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34" w:type="dxa"/>
        <w:jc w:val="center"/>
        <w:tblLook w:val="04A0" w:firstRow="1" w:lastRow="0" w:firstColumn="1" w:lastColumn="0" w:noHBand="0" w:noVBand="1"/>
      </w:tblPr>
      <w:tblGrid>
        <w:gridCol w:w="541"/>
        <w:gridCol w:w="1889"/>
        <w:gridCol w:w="1811"/>
        <w:gridCol w:w="1810"/>
        <w:gridCol w:w="1658"/>
        <w:gridCol w:w="1804"/>
        <w:gridCol w:w="1534"/>
        <w:gridCol w:w="1891"/>
        <w:gridCol w:w="2896"/>
      </w:tblGrid>
      <w:tr w:rsidR="00FF0CD3" w:rsidRPr="00B45BCB" w:rsidTr="009A0EFA">
        <w:trPr>
          <w:trHeight w:val="1402"/>
          <w:jc w:val="center"/>
        </w:trPr>
        <w:tc>
          <w:tcPr>
            <w:tcW w:w="15834" w:type="dxa"/>
            <w:gridSpan w:val="9"/>
          </w:tcPr>
          <w:p w:rsidR="009A2918" w:rsidRPr="009A2918" w:rsidRDefault="00C14603" w:rsidP="00956B59">
            <w:pPr>
              <w:jc w:val="right"/>
              <w:rPr>
                <w:u w:val="single"/>
                <w:lang w:val="en-US"/>
              </w:rPr>
            </w:pPr>
            <w:r>
              <w:t>Приложение №</w:t>
            </w:r>
            <w:r>
              <w:rPr>
                <w:lang w:val="en-US"/>
              </w:rPr>
              <w:t> </w:t>
            </w:r>
            <w:r w:rsidR="00956B59">
              <w:t>2</w:t>
            </w:r>
            <w:r>
              <w:t xml:space="preserve"> </w:t>
            </w:r>
          </w:p>
          <w:p w:rsidR="00FF0CD3" w:rsidRPr="00E94463" w:rsidRDefault="00FF0CD3" w:rsidP="00F23DDC">
            <w:pPr>
              <w:rPr>
                <w:bCs/>
                <w:sz w:val="24"/>
                <w:szCs w:val="24"/>
                <w:u w:val="single"/>
              </w:rPr>
            </w:pPr>
          </w:p>
          <w:p w:rsidR="00FF0CD3" w:rsidRPr="002760B7" w:rsidRDefault="00FF0CD3" w:rsidP="00F23DDC">
            <w:pPr>
              <w:rPr>
                <w:bCs/>
                <w:sz w:val="28"/>
                <w:szCs w:val="28"/>
                <w:vertAlign w:val="subscript"/>
              </w:rPr>
            </w:pPr>
          </w:p>
        </w:tc>
      </w:tr>
      <w:tr w:rsidR="00FF0CD3" w:rsidRPr="00B45BCB" w:rsidTr="009A0EFA">
        <w:trPr>
          <w:trHeight w:val="20"/>
          <w:jc w:val="center"/>
        </w:trPr>
        <w:tc>
          <w:tcPr>
            <w:tcW w:w="15834" w:type="dxa"/>
            <w:gridSpan w:val="9"/>
            <w:tcBorders>
              <w:bottom w:val="single" w:sz="4" w:space="0" w:color="auto"/>
            </w:tcBorders>
            <w:vAlign w:val="center"/>
          </w:tcPr>
          <w:p w:rsidR="00FF0CD3" w:rsidRDefault="00FF0CD3" w:rsidP="00FF0C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Информация о местах </w:t>
            </w:r>
            <w:r w:rsidRPr="00B45BCB">
              <w:rPr>
                <w:b/>
                <w:bCs/>
                <w:sz w:val="28"/>
                <w:szCs w:val="28"/>
              </w:rPr>
              <w:t xml:space="preserve">регистрации на </w:t>
            </w:r>
            <w:r>
              <w:rPr>
                <w:b/>
                <w:bCs/>
                <w:sz w:val="28"/>
                <w:szCs w:val="28"/>
              </w:rPr>
              <w:t>участие в ГИА</w:t>
            </w:r>
            <w:r w:rsidRPr="00B45BC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 лицах, ответственных за прием заявлений</w:t>
            </w:r>
          </w:p>
          <w:p w:rsidR="009A0EFA" w:rsidRDefault="009A0EFA" w:rsidP="00FF0CD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F4307" w:rsidRPr="00B45BCB" w:rsidTr="00471886">
        <w:trPr>
          <w:trHeight w:val="408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8E64A1">
              <w:rPr>
                <w:bCs/>
                <w:iCs/>
                <w:sz w:val="24"/>
                <w:szCs w:val="24"/>
              </w:rPr>
              <w:t>Муниципальное образование области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Место </w:t>
            </w:r>
            <w:r w:rsidR="00C14603" w:rsidRPr="008E64A1">
              <w:rPr>
                <w:bCs/>
                <w:iCs/>
                <w:sz w:val="24"/>
                <w:szCs w:val="24"/>
              </w:rPr>
              <w:t xml:space="preserve">регистрации заявления </w:t>
            </w:r>
            <w:r w:rsidRPr="008E64A1">
              <w:rPr>
                <w:bCs/>
                <w:iCs/>
                <w:sz w:val="24"/>
                <w:szCs w:val="24"/>
              </w:rPr>
              <w:t>на участие в ГИА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9A2918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Адрес места </w:t>
            </w:r>
            <w:r w:rsidR="008C1C7B" w:rsidRPr="008E64A1">
              <w:rPr>
                <w:bCs/>
                <w:iCs/>
                <w:sz w:val="24"/>
                <w:szCs w:val="24"/>
              </w:rPr>
              <w:t>регистрации заявления</w:t>
            </w:r>
            <w:r w:rsidRPr="008E64A1">
              <w:rPr>
                <w:bCs/>
                <w:iCs/>
                <w:sz w:val="24"/>
                <w:szCs w:val="24"/>
              </w:rPr>
              <w:t xml:space="preserve"> на участие в ГИА</w:t>
            </w:r>
          </w:p>
          <w:p w:rsidR="008E64A1" w:rsidRPr="008E64A1" w:rsidRDefault="008E64A1" w:rsidP="008E64A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E64A1">
              <w:rPr>
                <w:bCs/>
                <w:i/>
                <w:iCs/>
                <w:sz w:val="24"/>
                <w:szCs w:val="24"/>
                <w:lang w:val="en-US"/>
              </w:rPr>
              <w:t>(</w:t>
            </w:r>
            <w:r w:rsidRPr="008E64A1">
              <w:rPr>
                <w:bCs/>
                <w:i/>
                <w:iCs/>
                <w:sz w:val="24"/>
                <w:szCs w:val="24"/>
              </w:rPr>
              <w:t>с указанием номера кабинета)</w:t>
            </w: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Контактное лицо</w:t>
            </w:r>
          </w:p>
        </w:tc>
      </w:tr>
      <w:tr w:rsidR="009F4307" w:rsidRPr="00B45BCB" w:rsidTr="00471886">
        <w:trPr>
          <w:trHeight w:val="1702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ind w:left="-1049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Должность,</w:t>
            </w:r>
          </w:p>
          <w:p w:rsidR="009F4307" w:rsidRPr="008E64A1" w:rsidRDefault="009F4307" w:rsidP="008E64A1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Телефон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8C1C7B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Электронный</w:t>
            </w:r>
            <w:r w:rsidR="009F4307" w:rsidRPr="008E64A1">
              <w:rPr>
                <w:bCs/>
                <w:iCs/>
                <w:sz w:val="24"/>
                <w:szCs w:val="24"/>
              </w:rPr>
              <w:t xml:space="preserve"> адрес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График работы</w:t>
            </w:r>
            <w:r w:rsidRPr="008E64A1">
              <w:rPr>
                <w:bCs/>
                <w:iCs/>
                <w:sz w:val="24"/>
                <w:szCs w:val="24"/>
              </w:rPr>
              <w:br/>
            </w:r>
            <w:r w:rsidRPr="008E64A1">
              <w:rPr>
                <w:bCs/>
                <w:i/>
                <w:iCs/>
                <w:sz w:val="24"/>
                <w:szCs w:val="24"/>
              </w:rPr>
              <w:t xml:space="preserve">(с указанием </w:t>
            </w:r>
            <w:r w:rsidR="008C1C7B" w:rsidRPr="008E64A1">
              <w:rPr>
                <w:bCs/>
                <w:i/>
                <w:iCs/>
                <w:sz w:val="24"/>
                <w:szCs w:val="24"/>
              </w:rPr>
              <w:t xml:space="preserve">рабочих </w:t>
            </w:r>
            <w:r w:rsidRPr="008E64A1">
              <w:rPr>
                <w:bCs/>
                <w:i/>
                <w:iCs/>
                <w:sz w:val="24"/>
                <w:szCs w:val="24"/>
              </w:rPr>
              <w:t xml:space="preserve">дней недели, </w:t>
            </w:r>
            <w:r w:rsidR="008C1C7B" w:rsidRPr="008E64A1">
              <w:rPr>
                <w:bCs/>
                <w:i/>
                <w:iCs/>
                <w:sz w:val="24"/>
                <w:szCs w:val="24"/>
              </w:rPr>
              <w:t xml:space="preserve">выходных, </w:t>
            </w:r>
            <w:r w:rsidRPr="008E64A1">
              <w:rPr>
                <w:bCs/>
                <w:i/>
                <w:iCs/>
                <w:sz w:val="24"/>
                <w:szCs w:val="24"/>
              </w:rPr>
              <w:t>продолжительности</w:t>
            </w:r>
            <w:r w:rsidR="008C1C7B" w:rsidRPr="008E64A1">
              <w:rPr>
                <w:bCs/>
                <w:i/>
                <w:iCs/>
                <w:sz w:val="24"/>
                <w:szCs w:val="24"/>
              </w:rPr>
              <w:t xml:space="preserve"> рабочего дня</w:t>
            </w:r>
            <w:r w:rsidRPr="008E64A1">
              <w:rPr>
                <w:bCs/>
                <w:i/>
                <w:iCs/>
                <w:sz w:val="24"/>
                <w:szCs w:val="24"/>
              </w:rPr>
              <w:t>, перерыва в работе)</w:t>
            </w:r>
          </w:p>
        </w:tc>
      </w:tr>
      <w:tr w:rsidR="00471886" w:rsidRPr="00B45BCB" w:rsidTr="00471886">
        <w:trPr>
          <w:trHeight w:val="51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86" w:rsidRPr="008E64A1" w:rsidRDefault="00471886" w:rsidP="0047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86" w:rsidRPr="008E64A1" w:rsidRDefault="00471886" w:rsidP="0047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Тацинский район</w:t>
            </w:r>
            <w:bookmarkStart w:id="0" w:name="_GoBack"/>
            <w:bookmarkEnd w:id="0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86" w:rsidRPr="00B45BCB" w:rsidRDefault="00471886" w:rsidP="00471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Ермаковская СОШ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86" w:rsidRPr="00B45BCB" w:rsidRDefault="00471886" w:rsidP="00471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 Тацинский район ст. Ермаковская ул. Молодежная д.4 каб. 23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86" w:rsidRPr="00B45BCB" w:rsidRDefault="00471886" w:rsidP="00471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Подусова Елена Алексеевна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86" w:rsidRPr="00B45BCB" w:rsidRDefault="00471886" w:rsidP="00471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МБОУ Ермаковской СОШ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86" w:rsidRPr="00B45BCB" w:rsidRDefault="00471886" w:rsidP="00471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8639725413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86" w:rsidRPr="00B45BCB" w:rsidRDefault="00471886" w:rsidP="00471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school-ermak@rambler.ru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86" w:rsidRDefault="00471886" w:rsidP="00471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Понедельник-пятница          с 8-30 до 16-30 без перерыва,</w:t>
            </w:r>
          </w:p>
          <w:p w:rsidR="00471886" w:rsidRPr="00B45BCB" w:rsidRDefault="00471886" w:rsidP="00471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выходной: суббота, воскресенье</w:t>
            </w:r>
          </w:p>
        </w:tc>
      </w:tr>
    </w:tbl>
    <w:p w:rsidR="00B45BCB" w:rsidRDefault="00B45BCB" w:rsidP="008C1C7B">
      <w:pPr>
        <w:pStyle w:val="a3"/>
        <w:tabs>
          <w:tab w:val="clear" w:pos="4153"/>
          <w:tab w:val="clear" w:pos="8306"/>
        </w:tabs>
      </w:pPr>
    </w:p>
    <w:sectPr w:rsidR="00B45BCB" w:rsidSect="00B45BCB">
      <w:headerReference w:type="default" r:id="rId7"/>
      <w:pgSz w:w="16840" w:h="11907" w:orient="landscape" w:code="9"/>
      <w:pgMar w:top="1474" w:right="709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D84" w:rsidRDefault="00867D84">
      <w:r>
        <w:separator/>
      </w:r>
    </w:p>
  </w:endnote>
  <w:endnote w:type="continuationSeparator" w:id="0">
    <w:p w:rsidR="00867D84" w:rsidRDefault="0086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D84" w:rsidRDefault="00867D84">
      <w:r>
        <w:separator/>
      </w:r>
    </w:p>
  </w:footnote>
  <w:footnote w:type="continuationSeparator" w:id="0">
    <w:p w:rsidR="00867D84" w:rsidRDefault="00867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BCB" w:rsidRDefault="00B45BCB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E00A91">
      <w:rPr>
        <w:rStyle w:val="a5"/>
      </w:rPr>
      <w:fldChar w:fldCharType="begin"/>
    </w:r>
    <w:r>
      <w:rPr>
        <w:rStyle w:val="a5"/>
      </w:rPr>
      <w:instrText xml:space="preserve"> PAGE </w:instrText>
    </w:r>
    <w:r w:rsidR="00E00A91">
      <w:rPr>
        <w:rStyle w:val="a5"/>
      </w:rPr>
      <w:fldChar w:fldCharType="separate"/>
    </w:r>
    <w:r w:rsidR="00507633">
      <w:rPr>
        <w:rStyle w:val="a5"/>
        <w:noProof/>
      </w:rPr>
      <w:t>6</w:t>
    </w:r>
    <w:r w:rsidR="00E00A91">
      <w:rPr>
        <w:rStyle w:val="a5"/>
      </w:rPr>
      <w:fldChar w:fldCharType="end"/>
    </w:r>
    <w:r>
      <w:rPr>
        <w:rStyle w:val="a5"/>
      </w:rPr>
      <w:t xml:space="preserve"> -</w:t>
    </w:r>
  </w:p>
  <w:p w:rsidR="00B45BCB" w:rsidRDefault="00B45BC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CA6"/>
    <w:rsid w:val="0001116A"/>
    <w:rsid w:val="00020C86"/>
    <w:rsid w:val="0002253C"/>
    <w:rsid w:val="0004447A"/>
    <w:rsid w:val="00060B20"/>
    <w:rsid w:val="000616F7"/>
    <w:rsid w:val="00064757"/>
    <w:rsid w:val="000762C5"/>
    <w:rsid w:val="00091CB0"/>
    <w:rsid w:val="000B2E22"/>
    <w:rsid w:val="000B518A"/>
    <w:rsid w:val="000D4AB0"/>
    <w:rsid w:val="000E507D"/>
    <w:rsid w:val="000F4F10"/>
    <w:rsid w:val="00112654"/>
    <w:rsid w:val="001450F6"/>
    <w:rsid w:val="0014749B"/>
    <w:rsid w:val="00155C6F"/>
    <w:rsid w:val="0016286F"/>
    <w:rsid w:val="00171F2A"/>
    <w:rsid w:val="001754F0"/>
    <w:rsid w:val="001A055C"/>
    <w:rsid w:val="001A70F6"/>
    <w:rsid w:val="001B1B48"/>
    <w:rsid w:val="001B37C2"/>
    <w:rsid w:val="001B66F4"/>
    <w:rsid w:val="001D44C8"/>
    <w:rsid w:val="001F446B"/>
    <w:rsid w:val="001F623A"/>
    <w:rsid w:val="002005E9"/>
    <w:rsid w:val="00210DAD"/>
    <w:rsid w:val="0022358D"/>
    <w:rsid w:val="00227F9D"/>
    <w:rsid w:val="0023174D"/>
    <w:rsid w:val="0023285A"/>
    <w:rsid w:val="0024062A"/>
    <w:rsid w:val="00240756"/>
    <w:rsid w:val="0024589A"/>
    <w:rsid w:val="0026070E"/>
    <w:rsid w:val="002760B7"/>
    <w:rsid w:val="00294D57"/>
    <w:rsid w:val="002979BC"/>
    <w:rsid w:val="002B4089"/>
    <w:rsid w:val="002B40A5"/>
    <w:rsid w:val="002C54BF"/>
    <w:rsid w:val="002E510B"/>
    <w:rsid w:val="002F4A95"/>
    <w:rsid w:val="002F66AD"/>
    <w:rsid w:val="003011E4"/>
    <w:rsid w:val="00302067"/>
    <w:rsid w:val="00316B6E"/>
    <w:rsid w:val="0032453F"/>
    <w:rsid w:val="003269EF"/>
    <w:rsid w:val="00327CD9"/>
    <w:rsid w:val="00331A6F"/>
    <w:rsid w:val="003549F7"/>
    <w:rsid w:val="0036244E"/>
    <w:rsid w:val="00362AA7"/>
    <w:rsid w:val="0038109D"/>
    <w:rsid w:val="003A32C2"/>
    <w:rsid w:val="003A3E15"/>
    <w:rsid w:val="003A45D9"/>
    <w:rsid w:val="003B162C"/>
    <w:rsid w:val="003F644B"/>
    <w:rsid w:val="00410C73"/>
    <w:rsid w:val="00465969"/>
    <w:rsid w:val="00471886"/>
    <w:rsid w:val="00480357"/>
    <w:rsid w:val="00490D67"/>
    <w:rsid w:val="004A01D8"/>
    <w:rsid w:val="004B2D43"/>
    <w:rsid w:val="004B4CED"/>
    <w:rsid w:val="004D59B2"/>
    <w:rsid w:val="004F0A62"/>
    <w:rsid w:val="004F0EEE"/>
    <w:rsid w:val="00507633"/>
    <w:rsid w:val="00511429"/>
    <w:rsid w:val="0051159B"/>
    <w:rsid w:val="00524A4F"/>
    <w:rsid w:val="00552C0C"/>
    <w:rsid w:val="00554B80"/>
    <w:rsid w:val="00555BC7"/>
    <w:rsid w:val="00565578"/>
    <w:rsid w:val="005A53DF"/>
    <w:rsid w:val="005D23E4"/>
    <w:rsid w:val="005E156A"/>
    <w:rsid w:val="005F6B79"/>
    <w:rsid w:val="00617FDD"/>
    <w:rsid w:val="00633B9E"/>
    <w:rsid w:val="006366D4"/>
    <w:rsid w:val="00640E1D"/>
    <w:rsid w:val="006438FC"/>
    <w:rsid w:val="00656570"/>
    <w:rsid w:val="00661AB7"/>
    <w:rsid w:val="00692A63"/>
    <w:rsid w:val="006F633F"/>
    <w:rsid w:val="006F7C4E"/>
    <w:rsid w:val="007031FB"/>
    <w:rsid w:val="00720083"/>
    <w:rsid w:val="007228C4"/>
    <w:rsid w:val="00724A90"/>
    <w:rsid w:val="00730813"/>
    <w:rsid w:val="007357F1"/>
    <w:rsid w:val="00746DB1"/>
    <w:rsid w:val="00754E55"/>
    <w:rsid w:val="00787F9A"/>
    <w:rsid w:val="00790B0D"/>
    <w:rsid w:val="007951F2"/>
    <w:rsid w:val="007967F9"/>
    <w:rsid w:val="007A075B"/>
    <w:rsid w:val="007A51ED"/>
    <w:rsid w:val="007B3CAB"/>
    <w:rsid w:val="007B5037"/>
    <w:rsid w:val="007D6B0C"/>
    <w:rsid w:val="007D7A71"/>
    <w:rsid w:val="007E67CC"/>
    <w:rsid w:val="00804C91"/>
    <w:rsid w:val="008059FF"/>
    <w:rsid w:val="00817510"/>
    <w:rsid w:val="0082601E"/>
    <w:rsid w:val="008270DC"/>
    <w:rsid w:val="00842D28"/>
    <w:rsid w:val="008431C4"/>
    <w:rsid w:val="00851066"/>
    <w:rsid w:val="00863B71"/>
    <w:rsid w:val="00867D84"/>
    <w:rsid w:val="00895855"/>
    <w:rsid w:val="00895A77"/>
    <w:rsid w:val="008A03D0"/>
    <w:rsid w:val="008A23C6"/>
    <w:rsid w:val="008C08E7"/>
    <w:rsid w:val="008C1C7B"/>
    <w:rsid w:val="008D3B84"/>
    <w:rsid w:val="008D6ADC"/>
    <w:rsid w:val="008E54FD"/>
    <w:rsid w:val="008E64A1"/>
    <w:rsid w:val="008F5499"/>
    <w:rsid w:val="008F5905"/>
    <w:rsid w:val="009121F9"/>
    <w:rsid w:val="00922452"/>
    <w:rsid w:val="00954E79"/>
    <w:rsid w:val="00956B59"/>
    <w:rsid w:val="0096010D"/>
    <w:rsid w:val="009660A8"/>
    <w:rsid w:val="00975F41"/>
    <w:rsid w:val="00981BE7"/>
    <w:rsid w:val="009830FE"/>
    <w:rsid w:val="00996511"/>
    <w:rsid w:val="009A0EFA"/>
    <w:rsid w:val="009A1C4F"/>
    <w:rsid w:val="009A2918"/>
    <w:rsid w:val="009B34CF"/>
    <w:rsid w:val="009B4803"/>
    <w:rsid w:val="009C7C81"/>
    <w:rsid w:val="009C7FD8"/>
    <w:rsid w:val="009D4A4A"/>
    <w:rsid w:val="009F2BAB"/>
    <w:rsid w:val="009F4307"/>
    <w:rsid w:val="00A16187"/>
    <w:rsid w:val="00A211DB"/>
    <w:rsid w:val="00A51687"/>
    <w:rsid w:val="00A65767"/>
    <w:rsid w:val="00A77AF2"/>
    <w:rsid w:val="00A81A0C"/>
    <w:rsid w:val="00A90E2F"/>
    <w:rsid w:val="00A95150"/>
    <w:rsid w:val="00AA71FB"/>
    <w:rsid w:val="00AB51FC"/>
    <w:rsid w:val="00AC0EF4"/>
    <w:rsid w:val="00AC2F60"/>
    <w:rsid w:val="00AC5A97"/>
    <w:rsid w:val="00AE21E7"/>
    <w:rsid w:val="00AE423B"/>
    <w:rsid w:val="00AE59E4"/>
    <w:rsid w:val="00AF3D05"/>
    <w:rsid w:val="00B1157B"/>
    <w:rsid w:val="00B37F7F"/>
    <w:rsid w:val="00B42EDF"/>
    <w:rsid w:val="00B45BCB"/>
    <w:rsid w:val="00B53018"/>
    <w:rsid w:val="00B94312"/>
    <w:rsid w:val="00B9479B"/>
    <w:rsid w:val="00B96291"/>
    <w:rsid w:val="00BA2199"/>
    <w:rsid w:val="00BA5402"/>
    <w:rsid w:val="00BC548A"/>
    <w:rsid w:val="00BE036B"/>
    <w:rsid w:val="00BF587C"/>
    <w:rsid w:val="00C03DEC"/>
    <w:rsid w:val="00C14603"/>
    <w:rsid w:val="00C17549"/>
    <w:rsid w:val="00C35817"/>
    <w:rsid w:val="00C406A5"/>
    <w:rsid w:val="00C436F2"/>
    <w:rsid w:val="00C55CA6"/>
    <w:rsid w:val="00C6159D"/>
    <w:rsid w:val="00C621E6"/>
    <w:rsid w:val="00C77C0D"/>
    <w:rsid w:val="00CB343F"/>
    <w:rsid w:val="00CC4926"/>
    <w:rsid w:val="00CD28BA"/>
    <w:rsid w:val="00CD4D75"/>
    <w:rsid w:val="00CE39DC"/>
    <w:rsid w:val="00CE50BD"/>
    <w:rsid w:val="00D043CD"/>
    <w:rsid w:val="00D2255A"/>
    <w:rsid w:val="00D35AE9"/>
    <w:rsid w:val="00D404C5"/>
    <w:rsid w:val="00D40E93"/>
    <w:rsid w:val="00D42BEC"/>
    <w:rsid w:val="00D430B1"/>
    <w:rsid w:val="00D43AEC"/>
    <w:rsid w:val="00D50B08"/>
    <w:rsid w:val="00D5580D"/>
    <w:rsid w:val="00D71599"/>
    <w:rsid w:val="00D80FD5"/>
    <w:rsid w:val="00DA41D5"/>
    <w:rsid w:val="00DA5229"/>
    <w:rsid w:val="00DA6D08"/>
    <w:rsid w:val="00DB3221"/>
    <w:rsid w:val="00DE4338"/>
    <w:rsid w:val="00DF4D12"/>
    <w:rsid w:val="00E00A91"/>
    <w:rsid w:val="00E252BC"/>
    <w:rsid w:val="00E34011"/>
    <w:rsid w:val="00E3632E"/>
    <w:rsid w:val="00E369D7"/>
    <w:rsid w:val="00E44EA2"/>
    <w:rsid w:val="00E476AA"/>
    <w:rsid w:val="00E51393"/>
    <w:rsid w:val="00E56110"/>
    <w:rsid w:val="00E61CDB"/>
    <w:rsid w:val="00E94463"/>
    <w:rsid w:val="00EC20AC"/>
    <w:rsid w:val="00EC41F0"/>
    <w:rsid w:val="00EC69D7"/>
    <w:rsid w:val="00EE0CF3"/>
    <w:rsid w:val="00EE6324"/>
    <w:rsid w:val="00F173AD"/>
    <w:rsid w:val="00F23DDC"/>
    <w:rsid w:val="00F72167"/>
    <w:rsid w:val="00F84C01"/>
    <w:rsid w:val="00FE10A2"/>
    <w:rsid w:val="00FE4266"/>
    <w:rsid w:val="00FF0B26"/>
    <w:rsid w:val="00FF0CD3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D1EA51A-C3D9-4417-BE30-A4394E27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036B"/>
  </w:style>
  <w:style w:type="paragraph" w:styleId="a6">
    <w:name w:val="Body Text Indent"/>
    <w:basedOn w:val="a"/>
    <w:link w:val="a7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link w:val="a9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7B3C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B3CA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7B3CAB"/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7B3CAB"/>
    <w:rPr>
      <w:sz w:val="28"/>
      <w:szCs w:val="28"/>
    </w:rPr>
  </w:style>
  <w:style w:type="paragraph" w:styleId="af0">
    <w:name w:val="List Paragraph"/>
    <w:basedOn w:val="a"/>
    <w:uiPriority w:val="34"/>
    <w:qFormat/>
    <w:rsid w:val="007B3CAB"/>
    <w:pPr>
      <w:ind w:left="720"/>
      <w:contextualSpacing/>
    </w:pPr>
  </w:style>
  <w:style w:type="table" w:styleId="af1">
    <w:name w:val="Table Grid"/>
    <w:basedOn w:val="a1"/>
    <w:uiPriority w:val="59"/>
    <w:rsid w:val="00C03D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421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Школы Тарасовский</cp:lastModifiedBy>
  <cp:revision>39</cp:revision>
  <cp:lastPrinted>2014-11-19T12:41:00Z</cp:lastPrinted>
  <dcterms:created xsi:type="dcterms:W3CDTF">2014-09-08T10:01:00Z</dcterms:created>
  <dcterms:modified xsi:type="dcterms:W3CDTF">2017-11-02T06:23:00Z</dcterms:modified>
</cp:coreProperties>
</file>